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54A4F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38607637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67A3FAB0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p w14:paraId="18D5228F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25942" w14:paraId="0D3A0DA4" w14:textId="77777777">
        <w:tc>
          <w:tcPr>
            <w:tcW w:w="1080" w:type="dxa"/>
            <w:vAlign w:val="center"/>
          </w:tcPr>
          <w:p w14:paraId="439B7BA6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EE375E2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43001-122/2021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0A6859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372E2C21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5FBD57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0EF73CB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A-89/21 G</w:t>
            </w:r>
            <w:r w:rsidR="00424A5A" w:rsidRPr="00D259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25942" w14:paraId="212FEB81" w14:textId="77777777">
        <w:tc>
          <w:tcPr>
            <w:tcW w:w="1080" w:type="dxa"/>
            <w:vAlign w:val="center"/>
          </w:tcPr>
          <w:p w14:paraId="0729F1D2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F2EC354" w14:textId="77777777" w:rsidR="00424A5A" w:rsidRPr="00D25942" w:rsidRDefault="00FF27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2B4921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C735B7"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D25942" w:rsidRPr="00D2594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00856A3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F0A56D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D0703F7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2431-21-000490/0</w:t>
            </w:r>
          </w:p>
        </w:tc>
      </w:tr>
    </w:tbl>
    <w:p w14:paraId="466A865C" w14:textId="77777777" w:rsidR="00424A5A" w:rsidRPr="00D2594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FB150BC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507329EB" w14:textId="77777777" w:rsidR="00556816" w:rsidRPr="00D25942" w:rsidRDefault="00556816">
      <w:pPr>
        <w:rPr>
          <w:rFonts w:ascii="Tahoma" w:hAnsi="Tahoma" w:cs="Tahoma"/>
          <w:sz w:val="20"/>
          <w:szCs w:val="20"/>
        </w:rPr>
      </w:pPr>
    </w:p>
    <w:p w14:paraId="6D1BEC51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6345D85C" w14:textId="77777777" w:rsidR="00E813F4" w:rsidRPr="00D25942" w:rsidRDefault="00E813F4" w:rsidP="00E813F4">
      <w:pPr>
        <w:rPr>
          <w:rFonts w:ascii="Tahoma" w:hAnsi="Tahoma" w:cs="Tahoma"/>
          <w:sz w:val="20"/>
          <w:szCs w:val="20"/>
        </w:rPr>
      </w:pPr>
    </w:p>
    <w:p w14:paraId="098A21DC" w14:textId="77777777" w:rsidR="00E813F4" w:rsidRPr="00D2594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3419FA2" w14:textId="77777777" w:rsidR="00E813F4" w:rsidRPr="00D2594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795D1DB" w14:textId="77777777" w:rsidR="00E813F4" w:rsidRPr="00D2594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25942" w14:paraId="14368DDF" w14:textId="77777777">
        <w:tc>
          <w:tcPr>
            <w:tcW w:w="9288" w:type="dxa"/>
          </w:tcPr>
          <w:p w14:paraId="29A0ADC1" w14:textId="77777777" w:rsidR="00E813F4" w:rsidRPr="00D25942" w:rsidRDefault="00D2594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25942">
              <w:rPr>
                <w:rFonts w:ascii="Tahoma" w:hAnsi="Tahoma" w:cs="Tahoma"/>
                <w:b/>
                <w:szCs w:val="20"/>
              </w:rPr>
              <w:t xml:space="preserve">Rekonstrukcija mostov čez Savo Dolinko v </w:t>
            </w:r>
            <w:proofErr w:type="spellStart"/>
            <w:r w:rsidRPr="00D25942">
              <w:rPr>
                <w:rFonts w:ascii="Tahoma" w:hAnsi="Tahoma" w:cs="Tahoma"/>
                <w:b/>
                <w:szCs w:val="20"/>
              </w:rPr>
              <w:t>Tabrah</w:t>
            </w:r>
            <w:proofErr w:type="spellEnd"/>
            <w:r w:rsidRPr="00D25942">
              <w:rPr>
                <w:rFonts w:ascii="Tahoma" w:hAnsi="Tahoma" w:cs="Tahoma"/>
                <w:b/>
                <w:szCs w:val="20"/>
              </w:rPr>
              <w:t xml:space="preserve"> in Belci na DKS D2</w:t>
            </w:r>
          </w:p>
        </w:tc>
      </w:tr>
    </w:tbl>
    <w:p w14:paraId="0BED65CD" w14:textId="77777777" w:rsidR="00E813F4" w:rsidRPr="00D259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D672F62" w14:textId="77777777" w:rsidR="00E813F4" w:rsidRPr="00D259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A918822" w14:textId="77777777" w:rsidR="00D25942" w:rsidRPr="0026326B" w:rsidRDefault="00D25942" w:rsidP="00D2594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6326B">
        <w:rPr>
          <w:rFonts w:ascii="Tahoma" w:hAnsi="Tahoma" w:cs="Tahoma"/>
          <w:b/>
          <w:color w:val="333333"/>
          <w:sz w:val="20"/>
          <w:szCs w:val="20"/>
          <w:lang w:eastAsia="sl-SI"/>
        </w:rPr>
        <w:t>JN002612/2021-B01 - A-89/21; datum objave: 23.04.2021</w:t>
      </w:r>
    </w:p>
    <w:p w14:paraId="6C206FC4" w14:textId="77777777" w:rsidR="00E813F4" w:rsidRPr="0026326B" w:rsidRDefault="00C735B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F27D0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D25942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A6859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D25942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A6859">
        <w:rPr>
          <w:rFonts w:ascii="Tahoma" w:hAnsi="Tahoma" w:cs="Tahoma"/>
          <w:b/>
          <w:color w:val="333333"/>
          <w:szCs w:val="20"/>
          <w:shd w:val="clear" w:color="auto" w:fill="FFFFFF"/>
        </w:rPr>
        <w:t>39</w:t>
      </w:r>
    </w:p>
    <w:p w14:paraId="336CB63A" w14:textId="77777777" w:rsidR="00E813F4" w:rsidRPr="000A685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A6859">
        <w:rPr>
          <w:rFonts w:ascii="Tahoma" w:hAnsi="Tahoma" w:cs="Tahoma"/>
          <w:b/>
          <w:szCs w:val="20"/>
        </w:rPr>
        <w:t>Vprašanje:</w:t>
      </w:r>
    </w:p>
    <w:p w14:paraId="6C97AB01" w14:textId="77777777" w:rsidR="00E813F4" w:rsidRPr="000A6859" w:rsidRDefault="00E813F4" w:rsidP="002B492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18840B3" w14:textId="77777777" w:rsidR="00020ED0" w:rsidRPr="000A6859" w:rsidRDefault="000A6859" w:rsidP="002B4921">
      <w:pPr>
        <w:pStyle w:val="BodyText2"/>
        <w:jc w:val="left"/>
        <w:rPr>
          <w:rFonts w:ascii="Tahoma" w:hAnsi="Tahoma" w:cs="Tahoma"/>
          <w:b/>
          <w:szCs w:val="20"/>
        </w:rPr>
      </w:pPr>
      <w:r w:rsidRPr="000A6859">
        <w:rPr>
          <w:rFonts w:ascii="Tahoma" w:hAnsi="Tahoma" w:cs="Tahoma"/>
          <w:color w:val="333333"/>
          <w:szCs w:val="20"/>
          <w:shd w:val="clear" w:color="auto" w:fill="FFFFFF"/>
        </w:rPr>
        <w:t>Tabre</w:t>
      </w:r>
      <w:r w:rsidRPr="000A6859">
        <w:rPr>
          <w:rFonts w:ascii="Tahoma" w:hAnsi="Tahoma" w:cs="Tahoma"/>
          <w:color w:val="333333"/>
          <w:szCs w:val="20"/>
        </w:rPr>
        <w:br/>
      </w:r>
      <w:r w:rsidRPr="000A6859">
        <w:rPr>
          <w:rFonts w:ascii="Tahoma" w:hAnsi="Tahoma" w:cs="Tahoma"/>
          <w:color w:val="333333"/>
          <w:szCs w:val="20"/>
          <w:shd w:val="clear" w:color="auto" w:fill="FFFFFF"/>
        </w:rPr>
        <w:t>1.3.2.2 13 2xx Začasno podpiranje glavnih nosilcev pri menjavi lamel spodnjega pasu paličja - v skladu z elaboratom Začasnega podpiranja glavnih nosilcev kos 4,00</w:t>
      </w:r>
      <w:r w:rsidRPr="000A6859">
        <w:rPr>
          <w:rFonts w:ascii="Tahoma" w:hAnsi="Tahoma" w:cs="Tahoma"/>
          <w:color w:val="333333"/>
          <w:szCs w:val="20"/>
        </w:rPr>
        <w:br/>
      </w:r>
      <w:r w:rsidRPr="000A6859">
        <w:rPr>
          <w:rFonts w:ascii="Tahoma" w:hAnsi="Tahoma" w:cs="Tahoma"/>
          <w:color w:val="333333"/>
          <w:szCs w:val="20"/>
          <w:shd w:val="clear" w:color="auto" w:fill="FFFFFF"/>
        </w:rPr>
        <w:t>-Prosimo da objavite elaborat Začasnega podpiranja in podrobnejši opis s količinami začasnega podpiranja, na podlagi</w:t>
      </w:r>
      <w:r w:rsidRPr="000A6859">
        <w:rPr>
          <w:rFonts w:ascii="Tahoma" w:hAnsi="Tahoma" w:cs="Tahoma"/>
          <w:color w:val="333333"/>
          <w:szCs w:val="20"/>
        </w:rPr>
        <w:br/>
      </w:r>
      <w:r w:rsidRPr="000A6859">
        <w:rPr>
          <w:rFonts w:ascii="Tahoma" w:hAnsi="Tahoma" w:cs="Tahoma"/>
          <w:color w:val="333333"/>
          <w:szCs w:val="20"/>
          <w:shd w:val="clear" w:color="auto" w:fill="FFFFFF"/>
        </w:rPr>
        <w:t>katerega bo mogoče postavko ovrednotiti.</w:t>
      </w:r>
    </w:p>
    <w:p w14:paraId="3326C5E8" w14:textId="77777777" w:rsidR="009F4E67" w:rsidRDefault="009F4E67" w:rsidP="002B492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1831591" w14:textId="77777777" w:rsidR="000A6859" w:rsidRPr="000A6859" w:rsidRDefault="000A6859" w:rsidP="002B492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CDF5609" w14:textId="77777777" w:rsidR="00E813F4" w:rsidRPr="000A6859" w:rsidRDefault="00E813F4" w:rsidP="002B4921">
      <w:pPr>
        <w:pStyle w:val="BodyText2"/>
        <w:jc w:val="left"/>
        <w:rPr>
          <w:rFonts w:ascii="Tahoma" w:hAnsi="Tahoma" w:cs="Tahoma"/>
          <w:b/>
          <w:szCs w:val="20"/>
        </w:rPr>
      </w:pPr>
      <w:r w:rsidRPr="000A6859">
        <w:rPr>
          <w:rFonts w:ascii="Tahoma" w:hAnsi="Tahoma" w:cs="Tahoma"/>
          <w:b/>
          <w:szCs w:val="20"/>
        </w:rPr>
        <w:t>Odgovor:</w:t>
      </w:r>
    </w:p>
    <w:p w14:paraId="2EF46293" w14:textId="77777777" w:rsidR="00E813F4" w:rsidRPr="000A6859" w:rsidRDefault="00E813F4" w:rsidP="002B4921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707669EE" w14:textId="341C90A1" w:rsidR="00556816" w:rsidRPr="000A6859" w:rsidRDefault="003F4677" w:rsidP="002B4921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je na svoji spletni strani</w:t>
      </w:r>
      <w:r w:rsidR="0058764F">
        <w:rPr>
          <w:rFonts w:ascii="Tahoma" w:hAnsi="Tahoma" w:cs="Tahoma"/>
          <w:sz w:val="20"/>
          <w:szCs w:val="20"/>
        </w:rPr>
        <w:t xml:space="preserve"> objavil Tehnični opis začasnega podpiranja ter načrt shematskega prikaza začasnega podpiranja glavnih nosilcev.</w:t>
      </w:r>
      <w:bookmarkEnd w:id="0"/>
    </w:p>
    <w:sectPr w:rsidR="00556816" w:rsidRPr="000A6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32484" w14:textId="77777777" w:rsidR="00DE7D39" w:rsidRDefault="00DE7D39">
      <w:r>
        <w:separator/>
      </w:r>
    </w:p>
  </w:endnote>
  <w:endnote w:type="continuationSeparator" w:id="0">
    <w:p w14:paraId="6113514C" w14:textId="77777777" w:rsidR="00DE7D39" w:rsidRDefault="00DE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935A4" w14:textId="77777777" w:rsidR="00D25942" w:rsidRDefault="00D25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E1F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5F3384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71F668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AD04A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A999DE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24B1862" w14:textId="64A9527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F467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EC3AD8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3E3E4F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A970" w14:textId="77777777" w:rsidR="00E813F4" w:rsidRDefault="00E813F4" w:rsidP="002507C2">
    <w:pPr>
      <w:pStyle w:val="Footer"/>
      <w:ind w:firstLine="540"/>
    </w:pPr>
    <w:r>
      <w:t xml:space="preserve">  </w:t>
    </w:r>
    <w:r w:rsidR="00D25942" w:rsidRPr="00643501">
      <w:rPr>
        <w:noProof/>
        <w:lang w:eastAsia="sl-SI"/>
      </w:rPr>
      <w:drawing>
        <wp:inline distT="0" distB="0" distL="0" distR="0" wp14:anchorId="2D954D05" wp14:editId="53B8808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643501">
      <w:rPr>
        <w:noProof/>
        <w:lang w:eastAsia="sl-SI"/>
      </w:rPr>
      <w:drawing>
        <wp:inline distT="0" distB="0" distL="0" distR="0" wp14:anchorId="682767FF" wp14:editId="4ACDA13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CF74F9">
      <w:rPr>
        <w:noProof/>
        <w:lang w:eastAsia="sl-SI"/>
      </w:rPr>
      <w:drawing>
        <wp:inline distT="0" distB="0" distL="0" distR="0" wp14:anchorId="4DAF87D0" wp14:editId="61FA0A8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41E020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62C25" w14:textId="77777777" w:rsidR="00DE7D39" w:rsidRDefault="00DE7D39">
      <w:r>
        <w:separator/>
      </w:r>
    </w:p>
  </w:footnote>
  <w:footnote w:type="continuationSeparator" w:id="0">
    <w:p w14:paraId="6F2B5746" w14:textId="77777777" w:rsidR="00DE7D39" w:rsidRDefault="00DE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7D0D" w14:textId="77777777" w:rsidR="00D25942" w:rsidRDefault="00D25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6097F" w14:textId="77777777" w:rsidR="00D25942" w:rsidRDefault="00D25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8FEF" w14:textId="77777777" w:rsidR="00DB7CDA" w:rsidRDefault="00D2594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829DA4F" wp14:editId="68A8C4D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42"/>
    <w:rsid w:val="00020ED0"/>
    <w:rsid w:val="00052FD6"/>
    <w:rsid w:val="000646A9"/>
    <w:rsid w:val="00072C9F"/>
    <w:rsid w:val="000A6859"/>
    <w:rsid w:val="0014168D"/>
    <w:rsid w:val="001836BB"/>
    <w:rsid w:val="00216549"/>
    <w:rsid w:val="002507C2"/>
    <w:rsid w:val="0026326B"/>
    <w:rsid w:val="0027762E"/>
    <w:rsid w:val="00290551"/>
    <w:rsid w:val="002B4921"/>
    <w:rsid w:val="003077C6"/>
    <w:rsid w:val="003133A6"/>
    <w:rsid w:val="003560E2"/>
    <w:rsid w:val="003579C0"/>
    <w:rsid w:val="00394E24"/>
    <w:rsid w:val="003F4677"/>
    <w:rsid w:val="00424A5A"/>
    <w:rsid w:val="0044323F"/>
    <w:rsid w:val="004B34B5"/>
    <w:rsid w:val="00556816"/>
    <w:rsid w:val="0058764F"/>
    <w:rsid w:val="006041D2"/>
    <w:rsid w:val="00634B0D"/>
    <w:rsid w:val="00637BE6"/>
    <w:rsid w:val="006E2474"/>
    <w:rsid w:val="00815B7A"/>
    <w:rsid w:val="008418BA"/>
    <w:rsid w:val="008838AC"/>
    <w:rsid w:val="009B1FD9"/>
    <w:rsid w:val="009C1E26"/>
    <w:rsid w:val="009F4E67"/>
    <w:rsid w:val="00A05C73"/>
    <w:rsid w:val="00A17575"/>
    <w:rsid w:val="00AD3747"/>
    <w:rsid w:val="00B25E2E"/>
    <w:rsid w:val="00B84B95"/>
    <w:rsid w:val="00C735B7"/>
    <w:rsid w:val="00CF1906"/>
    <w:rsid w:val="00D0009C"/>
    <w:rsid w:val="00D25942"/>
    <w:rsid w:val="00DB7CDA"/>
    <w:rsid w:val="00DE7D39"/>
    <w:rsid w:val="00E51016"/>
    <w:rsid w:val="00E66D5B"/>
    <w:rsid w:val="00E813F4"/>
    <w:rsid w:val="00EA1375"/>
    <w:rsid w:val="00FA1E40"/>
    <w:rsid w:val="00FC58B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AC3547"/>
  <w15:chartTrackingRefBased/>
  <w15:docId w15:val="{60FDCBD9-1A60-4917-ACBB-AA04362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2594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259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2021-05-07T14:16:00Z</cp:lastPrinted>
  <dcterms:created xsi:type="dcterms:W3CDTF">2021-05-06T11:46:00Z</dcterms:created>
  <dcterms:modified xsi:type="dcterms:W3CDTF">2021-05-07T14:16:00Z</dcterms:modified>
</cp:coreProperties>
</file>